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Layout w:type="fixed"/>
        <w:tblLook w:val="04A0"/>
      </w:tblPr>
      <w:tblGrid>
        <w:gridCol w:w="592"/>
        <w:gridCol w:w="1946"/>
        <w:gridCol w:w="5490"/>
      </w:tblGrid>
      <w:tr w:rsidR="00853C27" w:rsidRPr="004A2B92" w:rsidTr="004A2B92">
        <w:trPr>
          <w:trHeight w:val="402"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C27" w:rsidRPr="004A2B92" w:rsidRDefault="00853C27" w:rsidP="00853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 w:bidi="hi-IN"/>
              </w:rPr>
              <w:t>List of students</w:t>
            </w:r>
          </w:p>
        </w:tc>
      </w:tr>
      <w:tr w:rsidR="00853C27" w:rsidRPr="004A2B92" w:rsidTr="004A2B92">
        <w:trPr>
          <w:trHeight w:val="402"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C27" w:rsidRPr="004A2B92" w:rsidRDefault="00CC0E00" w:rsidP="00853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 w:bidi="hi-IN"/>
              </w:rPr>
              <w:t>2020</w:t>
            </w:r>
            <w:r w:rsidR="00853C27" w:rsidRPr="004A2B9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 w:bidi="hi-IN"/>
              </w:rPr>
              <w:t>-2</w:t>
            </w:r>
            <w:r w:rsidRPr="004A2B92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</w:tr>
      <w:tr w:rsidR="00853C27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27" w:rsidRPr="004A2B92" w:rsidRDefault="00853C27" w:rsidP="00853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b/>
                <w:color w:val="000000"/>
                <w:lang w:val="en-IN" w:eastAsia="en-IN" w:bidi="hi-IN"/>
              </w:rPr>
              <w:t>S.no.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27" w:rsidRPr="004A2B92" w:rsidRDefault="00853C27" w:rsidP="00853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b/>
                <w:color w:val="000000"/>
                <w:lang w:val="en-IN" w:eastAsia="en-IN" w:bidi="hi-IN"/>
              </w:rPr>
              <w:t xml:space="preserve">Name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C27" w:rsidRPr="004A2B92" w:rsidRDefault="00853C27" w:rsidP="00853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b/>
                <w:color w:val="000000"/>
                <w:lang w:val="en-IN" w:eastAsia="en-IN" w:bidi="hi-IN"/>
              </w:rPr>
              <w:t>Scholarship / free ship</w:t>
            </w:r>
          </w:p>
        </w:tc>
      </w:tr>
      <w:tr w:rsidR="00853C27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C27" w:rsidRPr="004A2B92" w:rsidRDefault="00853C27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00" w:rsidRPr="004A2B92" w:rsidRDefault="00CC0E00" w:rsidP="004A2B92">
            <w:pPr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Ishu Prihar</w:t>
            </w:r>
          </w:p>
          <w:p w:rsidR="00853C27" w:rsidRPr="004A2B92" w:rsidRDefault="00853C27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C27" w:rsidRPr="004A2B92" w:rsidRDefault="00CC0E00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Scheme of Post Matric Scholarship To The Other Backward Class</w:t>
            </w:r>
          </w:p>
        </w:tc>
      </w:tr>
      <w:tr w:rsidR="00CC0E00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00" w:rsidRPr="004A2B92" w:rsidRDefault="00CC0E00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00" w:rsidRPr="004A2B92" w:rsidRDefault="00CC0E00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Akanksha Kumawat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00" w:rsidRPr="004A2B92" w:rsidRDefault="00CC0E00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Scheme of Post Matric Scholarship To The Other Backward Class</w:t>
            </w:r>
          </w:p>
        </w:tc>
      </w:tr>
      <w:tr w:rsidR="00CC0E00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00" w:rsidRPr="004A2B92" w:rsidRDefault="00CC0E00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00" w:rsidRPr="004A2B92" w:rsidRDefault="00CC0E00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Namita Lamba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00" w:rsidRPr="004A2B92" w:rsidRDefault="00CC0E00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Scheme of Post Matric Scholarship To The Other Backward Class</w:t>
            </w:r>
          </w:p>
        </w:tc>
      </w:tr>
      <w:tr w:rsidR="00CC0E00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00" w:rsidRPr="004A2B92" w:rsidRDefault="00CC0E00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00" w:rsidRPr="004A2B92" w:rsidRDefault="00CC0E00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Jyoti Panchal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00" w:rsidRPr="004A2B92" w:rsidRDefault="00CC0E00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Scheme of Post Matric Scholarship To The Other Backward Class</w:t>
            </w:r>
          </w:p>
        </w:tc>
      </w:tr>
      <w:tr w:rsidR="00CC0E00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00" w:rsidRPr="004A2B92" w:rsidRDefault="00CC0E00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E00" w:rsidRPr="004A2B92" w:rsidRDefault="00CC0E00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Teena Gurjar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E00" w:rsidRDefault="00CC0E00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Scheme of Post Matric Scholarship To The Other Backward Class</w:t>
            </w:r>
          </w:p>
          <w:p w:rsidR="004A2B92" w:rsidRPr="004A2B92" w:rsidRDefault="004A2B92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</w:p>
        </w:tc>
      </w:tr>
      <w:tr w:rsidR="004A1397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97" w:rsidRPr="004A2B92" w:rsidRDefault="004A1397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97" w:rsidRPr="004A2B92" w:rsidRDefault="004A1397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Hritika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97" w:rsidRPr="004A2B92" w:rsidRDefault="004A1397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4A1397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97" w:rsidRPr="004A2B92" w:rsidRDefault="004A1397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97" w:rsidRPr="004A2B92" w:rsidRDefault="004A1397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Tiksha Kumari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97" w:rsidRPr="004A2B92" w:rsidRDefault="004A1397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4A1397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97" w:rsidRPr="004A2B92" w:rsidRDefault="004A1397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97" w:rsidRPr="004A2B92" w:rsidRDefault="004A1397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Hitesha Kumari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97" w:rsidRPr="004A2B92" w:rsidRDefault="004A1397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4A1397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97" w:rsidRPr="004A2B92" w:rsidRDefault="004A1397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97" w:rsidRPr="004A2B92" w:rsidRDefault="004A1397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Prachi Malhotra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97" w:rsidRPr="004A2B92" w:rsidRDefault="004A1397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4A1397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97" w:rsidRPr="004A2B92" w:rsidRDefault="004A1397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97" w:rsidRPr="004A2B92" w:rsidRDefault="004A1397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Simran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97" w:rsidRPr="004A2B92" w:rsidRDefault="004A1397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4A1397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97" w:rsidRPr="004A2B92" w:rsidRDefault="004A1397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397" w:rsidRPr="004A2B92" w:rsidRDefault="004A1397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Priya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97" w:rsidRPr="004A2B92" w:rsidRDefault="004A1397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Bhanu Swarnkar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Other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Satyendra Singh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Other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Hrishikesh Tinker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Other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Jatin Lalwani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Other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Nitesh Saini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 xml:space="preserve">Scheme of Post Matric Scholarship To The Other </w:t>
            </w:r>
            <w:r w:rsidRPr="004A2B92">
              <w:rPr>
                <w:rFonts w:ascii="Times New Roman" w:hAnsi="Times New Roman"/>
              </w:rPr>
              <w:lastRenderedPageBreak/>
              <w:t>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Ankit Vaishnav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Other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Himanshu Kapoor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Other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Dhara Singh Mali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Other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Nitish Soni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Other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Laxmi Narayan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Other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Dilip Kumar Suthar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Other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Shreekant Vaishnav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Other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Rakesh Kumar Prajapat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Other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Dheeraj Kumawat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Other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Pushpendra Singh Gurjar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Special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Sanwara Gurjar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Special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Rishabh Gurjar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Special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Jaideep Gurjar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Special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Harsh Gurjar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Special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Rohit Baghel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Special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Naveen Gurjar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Special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Rohit Tanwar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Special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Vishal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Special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Lokesh Kumar Gurjar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Special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Ravi Labana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Special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Yashwant Rawat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Matric Scholarship To The Special Backward Class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Dinesh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Naveena Verma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Abhishek Pahadiya Khatik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Anil Kumar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Ramesh Chand Bairwa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Sanjay Kumar Bairwa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Deepak Kumar Neniwal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Gourav Mehra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Gajendra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Vivek Mahawar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Ramkesh Bairwa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Abhay Kumar Jeengar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Arpit Raychand Sansi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51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Rakesh Verma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52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Ashok Bairwa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53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Surendra Solanki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54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Gaurav Rawat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55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Dheeraj Bairwa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56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Mukul Tanwar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57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Pradeep Naraniya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Vikash Kumar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59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Ajay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60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Nitesh Rao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Mahesh Jonwal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62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Sunny Salvi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63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Doulat Tepan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64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Jaswant Mahawar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65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Ashutosh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66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Pradeep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67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Tushar Toshniwal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68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Tushar Jeengar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69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Pankaj Kumar Verma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70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Ranjeet Pankaj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71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Himanshu Tamboli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72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Aashish Verma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73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Deepanshu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Aman Navariya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Manish Kumar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76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Kapil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77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Pradeep Mahawar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78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Abhishek Bairwa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79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Ashu Kemla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Ajya Kumar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81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Saurabh Jorwal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Naresh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83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Sourabh Kumar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84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Prakash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85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Deendayal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86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Niranjan Kumar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87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Ankit Kumar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88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Nitin Kumar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89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Revatee Raman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90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Sanjay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91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Shubham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92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Dhiraj Kumar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93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Brijnandan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94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Ravi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95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Kavitosh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Scheduled Tribes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96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Diya Porwal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Scheme of Post Metric Scholarship For The Schedule Caste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97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Shubham Khandelwal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CM Higher Education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98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Chandra Prakash Gupta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CM Higher Education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Akshat Sankhla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CM Higher Education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Konika Nagar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CM Higher Education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Praval Jindal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CM Higher Education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Hemant Kumar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CM Higher Education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Kirtan Soni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CM Higher Education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Aashuthosh Mishra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CM Higher Education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Ashika Agrawal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 xml:space="preserve">Central Sector Scheme of Scholarships For College And </w:t>
            </w:r>
            <w:r w:rsidRPr="004A2B92">
              <w:rPr>
                <w:rFonts w:ascii="Times New Roman" w:hAnsi="Times New Roman"/>
              </w:rPr>
              <w:lastRenderedPageBreak/>
              <w:t>University Students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106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Kunark Rawat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Central Sector Scheme of Scholarships For College And University Students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Kritika Gupta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Central Sector Scheme of Scholarships For College And University Students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Khushboo Agarwal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Central Sector Scheme of Scholarships For College And University Students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Shivam Agarwal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Central Sector Scheme of Scholarships For College And University Students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Jatin Kumar Yadav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Central Sector Scheme of Scholarships For College And University Students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Khushi Maheshwari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Central Sector Scheme of Scholarships For College And University Students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Arpit Krishan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Central Sector Scheme of Scholarships For College And University Students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Atul Kumar Agrawal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Central Sector Scheme of Scholarships For College And University Students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Shubham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Central Sector Scheme of Scholarships For College And University Students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Ritik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Central Sector Scheme of Scholarships For College And University Students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Anushka Maheshwari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Central Sector Scheme of Scholarships For College And University Students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Anjali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Drashti Vijay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Kaustubhi Agrawal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120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Khushi Saraswat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Megha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Payal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Radhika Baheti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Radhika Dhoot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Prashansa Goyal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Shruti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Arushi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Sonali Vijayvargiya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Archita Khandelwal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Muskan Tambi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Anjuli Aggarwal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Akansha Gupta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Rishika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Saloni Vijayvargiya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135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Balpreet Kaur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Soniya Singh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Aicte – Pragati Scholarship Scheme For Girl Students ( Technical Degree)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Abhinav Kothari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Agam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Ankit Gokhroo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Arshad Hussain Ansari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Asif Ali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Asif Khan Leelgar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Atishay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Chirag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Chirag Singhvi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Darshan Nahata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Dilip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Diya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Hardik Sogani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150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Harshita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151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Harshita Jamer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152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Himani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153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Irshad Khan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154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Jinesh Sonawat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155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Manoj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156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Meru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157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Mohd Adnan Zaidi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Mohd. Anish Mirza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159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Mohit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160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Mudit Kankariya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Neha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162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Pawan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163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Pranjal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164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Prateek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165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Priyanshu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166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Rachit Sogani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167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Ritik Chopra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168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Ritik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169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Ronak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170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Sagar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171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Sandeep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172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Sanyam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173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Shahid Ali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Shruti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Tanmay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176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Tanmay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177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Tauseef Safi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178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Vikhyat Sitawat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179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Vipul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180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Yatish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181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Mohammed Adnan Khan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Ishita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183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Charu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184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Prasham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185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Yash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186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Yash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187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Shoyab Tanwar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188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Rishabh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189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Janvi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190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Hasan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191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Sahil Ansari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192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Shashank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193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Salman Ali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194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Sahid Khan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195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Tarique Anwar Khan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196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Tosif Khan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197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Manank Patni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198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Priyanshu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199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Garvita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Mo Roman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Asif Khan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Shahwaz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Mohd Akib Theem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Moin Khan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Aman Dhing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Rizwan Ahmed  / Doc Pending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Shohed Khan /  Doc Pending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Muhafiz Raza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Pallav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210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Chinmay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Sarthak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Sukhvinder Singh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Saurabh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Ayush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Siddharth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Khushi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Merit-Cum-Means Scholarship For Professional And Technical Courses Cs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Arbaz Hussain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Post Matric Scholarship Schemes Minorities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Ashish Raj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Minister's Scholarship Scheme For Ministry of Railways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Aman Dhakad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Minister's Scholarship Scheme For Central Armed Police Forces And Assam Riflesmm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Komal Bhamu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Minister's Scholarship Scheme For Central Armed Police Forces And Assam Riflesmm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Aditi Singh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Arun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Junaid Ahmad Bhat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Shahid Hussain Malik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Tarun Dev Singh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Manik Gupta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227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Muskan Slathia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Mohammad Aasif Malik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Iftiqar Ahmad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Sheezan Ahmad Wani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Majid Salam Rather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Aryan Verma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Harish Kumar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Harsh Verma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Subhal Gupta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Kumar Keshav Kashyap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Pankaj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Sajad Hussain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Asif Ali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Akshita Arora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Gourav Singh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Sahib Singh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Abhey Singh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Shabir Hussain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Sahil Manyal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Raj Kumar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Priyanka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248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Zulafqar Hussain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Ashish Badgal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Masroor Javaid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251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Lobzang Paldon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Prime Minister Special Scholarship Scheme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252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Suraj Pareek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Badrinath Soni Cheritable Trust Bhilwara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253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Sagar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Education Department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254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Tavishi Solet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Education Department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255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Dhruv Kumar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Kendriya Sainik Department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256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Raghuvir Singh Rathore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Navy  2021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257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Roshan Lal Saini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Palanhar Yojana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Aditya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Police Department  CRPF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259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Upendra Kumar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Police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260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Lokendra Meena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Police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Pranshu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Police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262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Praveen Godara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Police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263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Nitin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Police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264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Mayank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Police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265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Nitesh Chahar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Police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266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Himanshu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Police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267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Sankalp Brijesh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Police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268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Gajendra Singh Tanwar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Police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lastRenderedPageBreak/>
              <w:t>269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Satendra Gurjar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Police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270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Abhishek Raghav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Police Departments  BSF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271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Tanmay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Railway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272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Bhanu Pratap Singh Kuntal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Railway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273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Utkarsh Natu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Railway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Devanshu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Railway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Jatin Sehara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Railway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276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Gaurav Shakya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Railway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277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Yukti Choudhary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Railway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278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Shruti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Railway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279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Preetam Malakar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Railway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Shreshth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Railway Departments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281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Rakesh Suthar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Saral  2021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Sawarmal Sharma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Saral  2021</w:t>
            </w:r>
          </w:p>
        </w:tc>
      </w:tr>
      <w:tr w:rsidR="002F567D" w:rsidRPr="004A2B92" w:rsidTr="004A2B92">
        <w:trPr>
          <w:trHeight w:val="4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283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Janvi Jain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Shri Ratanlal Kanwarlal Patni Foundation</w:t>
            </w:r>
          </w:p>
        </w:tc>
      </w:tr>
      <w:tr w:rsidR="002F567D" w:rsidRPr="004A2B92" w:rsidTr="004A2B92">
        <w:trPr>
          <w:trHeight w:val="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spacing w:after="0" w:line="240" w:lineRule="auto"/>
              <w:rPr>
                <w:rFonts w:ascii="Times New Roman" w:eastAsia="Times New Roman" w:hAnsi="Times New Roman"/>
                <w:lang w:val="en-IN" w:eastAsia="en-IN" w:bidi="hi-IN"/>
              </w:rPr>
            </w:pPr>
            <w:r w:rsidRPr="004A2B92">
              <w:rPr>
                <w:rFonts w:ascii="Times New Roman" w:eastAsia="Times New Roman" w:hAnsi="Times New Roman"/>
                <w:lang w:val="en-IN" w:eastAsia="en-IN" w:bidi="hi-IN"/>
              </w:rPr>
              <w:t>284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Yojana Jaimini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67D" w:rsidRPr="004A2B92" w:rsidRDefault="002F567D" w:rsidP="004A2B92">
            <w:pPr>
              <w:rPr>
                <w:rFonts w:ascii="Times New Roman" w:hAnsi="Times New Roman"/>
              </w:rPr>
            </w:pPr>
            <w:r w:rsidRPr="004A2B92">
              <w:rPr>
                <w:rFonts w:ascii="Times New Roman" w:hAnsi="Times New Roman"/>
              </w:rPr>
              <w:t>Sumedha</w:t>
            </w:r>
          </w:p>
        </w:tc>
      </w:tr>
    </w:tbl>
    <w:p w:rsidR="00853C27" w:rsidRPr="004A2B92" w:rsidRDefault="00853C27" w:rsidP="00235EB7">
      <w:pPr>
        <w:spacing w:after="0"/>
        <w:jc w:val="center"/>
        <w:rPr>
          <w:rFonts w:ascii="Times New Roman" w:hAnsi="Times New Roman"/>
          <w:b/>
        </w:rPr>
      </w:pPr>
    </w:p>
    <w:p w:rsidR="00235EB7" w:rsidRPr="004A2B92" w:rsidRDefault="00235EB7" w:rsidP="00235EB7">
      <w:pPr>
        <w:spacing w:after="0"/>
        <w:jc w:val="center"/>
        <w:rPr>
          <w:rFonts w:ascii="Times New Roman" w:hAnsi="Times New Roman"/>
          <w:b/>
        </w:rPr>
      </w:pPr>
    </w:p>
    <w:p w:rsidR="00EB64CF" w:rsidRPr="004A2B92" w:rsidRDefault="00EB64CF" w:rsidP="00235EB7">
      <w:pPr>
        <w:spacing w:after="0"/>
        <w:jc w:val="center"/>
        <w:rPr>
          <w:rFonts w:ascii="Times New Roman" w:hAnsi="Times New Roman"/>
        </w:rPr>
      </w:pPr>
    </w:p>
    <w:p w:rsidR="00BA5A70" w:rsidRPr="004A2B92" w:rsidRDefault="00BA5A70" w:rsidP="00235EB7">
      <w:pPr>
        <w:spacing w:after="0"/>
        <w:jc w:val="center"/>
        <w:rPr>
          <w:rFonts w:ascii="Times New Roman" w:hAnsi="Times New Roman"/>
        </w:rPr>
      </w:pPr>
    </w:p>
    <w:sectPr w:rsidR="00BA5A70" w:rsidRPr="004A2B92" w:rsidSect="008977F5">
      <w:headerReference w:type="default" r:id="rId7"/>
      <w:footerReference w:type="default" r:id="rId8"/>
      <w:pgSz w:w="11907" w:h="16839" w:code="9"/>
      <w:pgMar w:top="1298" w:right="1298" w:bottom="1009" w:left="1298" w:header="432" w:footer="289" w:gutter="1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AD4" w:rsidRDefault="00AA2AD4" w:rsidP="0097174B">
      <w:pPr>
        <w:spacing w:after="0" w:line="240" w:lineRule="auto"/>
      </w:pPr>
      <w:r>
        <w:separator/>
      </w:r>
    </w:p>
  </w:endnote>
  <w:endnote w:type="continuationSeparator" w:id="1">
    <w:p w:rsidR="00AA2AD4" w:rsidRDefault="00AA2AD4" w:rsidP="0097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F5" w:rsidRDefault="008977F5">
    <w:pPr>
      <w:pStyle w:val="Footer"/>
    </w:pPr>
    <w:r>
      <w:tab/>
      <w:t xml:space="preserve">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343025" cy="752475"/>
          <wp:effectExtent l="19050" t="0" r="9525" b="0"/>
          <wp:docPr id="4" name="Picture 1" descr="E:\Abhishek kumar NAAC Data\NAAC -( 2020-21)\Principal Sign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bhishek kumar NAAC Data\NAAC -( 2020-21)\Principal Signa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</w:t>
    </w:r>
  </w:p>
  <w:p w:rsidR="006C6207" w:rsidRDefault="006C6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AD4" w:rsidRDefault="00AA2AD4" w:rsidP="0097174B">
      <w:pPr>
        <w:spacing w:after="0" w:line="240" w:lineRule="auto"/>
      </w:pPr>
      <w:r>
        <w:separator/>
      </w:r>
    </w:p>
  </w:footnote>
  <w:footnote w:type="continuationSeparator" w:id="1">
    <w:p w:rsidR="00AA2AD4" w:rsidRDefault="00AA2AD4" w:rsidP="0097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360" w:type="dxa"/>
      <w:jc w:val="center"/>
      <w:tblLook w:val="04A0"/>
    </w:tblPr>
    <w:tblGrid>
      <w:gridCol w:w="2520"/>
      <w:gridCol w:w="4230"/>
      <w:gridCol w:w="2610"/>
    </w:tblGrid>
    <w:tr w:rsidR="006C6207" w:rsidRPr="00AA00B7" w:rsidTr="002F567D">
      <w:trPr>
        <w:trHeight w:val="1250"/>
        <w:jc w:val="center"/>
      </w:trPr>
      <w:tc>
        <w:tcPr>
          <w:tcW w:w="2520" w:type="dxa"/>
        </w:tcPr>
        <w:p w:rsidR="006C6207" w:rsidRPr="00AA00B7" w:rsidRDefault="006C6207" w:rsidP="002F567D">
          <w:pPr>
            <w:spacing w:line="360" w:lineRule="auto"/>
            <w:ind w:left="-90" w:right="-108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A00B7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555115" cy="781050"/>
                <wp:effectExtent l="19050" t="0" r="6985" b="0"/>
                <wp:docPr id="1" name="Picture 3" descr="C:\Users\Principal\Desktop\Logo\JECR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rincipal\Desktop\Logo\JECR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421" cy="78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6C6207" w:rsidRPr="00AA00B7" w:rsidRDefault="006C6207" w:rsidP="002F567D">
          <w:pPr>
            <w:pStyle w:val="locationsaddress-line"/>
            <w:shd w:val="clear" w:color="auto" w:fill="FFFFFF"/>
            <w:spacing w:before="0" w:beforeAutospacing="0" w:after="0" w:afterAutospacing="0" w:line="360" w:lineRule="auto"/>
            <w:jc w:val="center"/>
            <w:textAlignment w:val="baseline"/>
            <w:rPr>
              <w:b/>
            </w:rPr>
          </w:pPr>
          <w:r w:rsidRPr="00111A46">
            <w:rPr>
              <w:bCs/>
            </w:rPr>
            <w:t xml:space="preserve">Jaipur Engineering college and research centre, Shri Ram ki Nangal, via Sitapura RIICO </w:t>
          </w:r>
          <w:r w:rsidRPr="00AA00B7">
            <w:t>Jaipur- 302 022.</w:t>
          </w:r>
        </w:p>
      </w:tc>
      <w:tc>
        <w:tcPr>
          <w:tcW w:w="2610" w:type="dxa"/>
        </w:tcPr>
        <w:p w:rsidR="006C6207" w:rsidRPr="00AA00B7" w:rsidRDefault="006C6207" w:rsidP="002F567D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6C6207" w:rsidRPr="00AA00B7" w:rsidRDefault="006C6207" w:rsidP="00451E7E">
          <w:pPr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Academic year-2020-21</w:t>
          </w:r>
        </w:p>
      </w:tc>
    </w:tr>
  </w:tbl>
  <w:p w:rsidR="006C6207" w:rsidRDefault="006C62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852F8"/>
    <w:rsid w:val="000B5729"/>
    <w:rsid w:val="000C735B"/>
    <w:rsid w:val="00165585"/>
    <w:rsid w:val="001D1233"/>
    <w:rsid w:val="00206CF8"/>
    <w:rsid w:val="00220B5F"/>
    <w:rsid w:val="00235EB7"/>
    <w:rsid w:val="002D60AB"/>
    <w:rsid w:val="002F567D"/>
    <w:rsid w:val="003938F6"/>
    <w:rsid w:val="00451E7E"/>
    <w:rsid w:val="00463C5E"/>
    <w:rsid w:val="00477825"/>
    <w:rsid w:val="00494178"/>
    <w:rsid w:val="004A1397"/>
    <w:rsid w:val="004A2B92"/>
    <w:rsid w:val="004C4517"/>
    <w:rsid w:val="004E02FA"/>
    <w:rsid w:val="005066C0"/>
    <w:rsid w:val="005413F7"/>
    <w:rsid w:val="005852F8"/>
    <w:rsid w:val="005A3A67"/>
    <w:rsid w:val="005A47D6"/>
    <w:rsid w:val="00655E1C"/>
    <w:rsid w:val="00683407"/>
    <w:rsid w:val="00697292"/>
    <w:rsid w:val="006C6207"/>
    <w:rsid w:val="006F711C"/>
    <w:rsid w:val="00737B94"/>
    <w:rsid w:val="00745DE5"/>
    <w:rsid w:val="007B7730"/>
    <w:rsid w:val="008166CF"/>
    <w:rsid w:val="00853C27"/>
    <w:rsid w:val="008977F5"/>
    <w:rsid w:val="008B1F6B"/>
    <w:rsid w:val="008C02E7"/>
    <w:rsid w:val="008D7006"/>
    <w:rsid w:val="008D72E1"/>
    <w:rsid w:val="008E4955"/>
    <w:rsid w:val="00966FF5"/>
    <w:rsid w:val="0097174B"/>
    <w:rsid w:val="00972A3D"/>
    <w:rsid w:val="00980B52"/>
    <w:rsid w:val="00994795"/>
    <w:rsid w:val="009A5AA4"/>
    <w:rsid w:val="009B6815"/>
    <w:rsid w:val="009C278E"/>
    <w:rsid w:val="009C51DC"/>
    <w:rsid w:val="00A06D6F"/>
    <w:rsid w:val="00A676AB"/>
    <w:rsid w:val="00A91155"/>
    <w:rsid w:val="00AA2AD4"/>
    <w:rsid w:val="00AD2D18"/>
    <w:rsid w:val="00AD6E86"/>
    <w:rsid w:val="00B2275A"/>
    <w:rsid w:val="00B55E31"/>
    <w:rsid w:val="00BA5A70"/>
    <w:rsid w:val="00BD1A0F"/>
    <w:rsid w:val="00C34FC5"/>
    <w:rsid w:val="00C9273E"/>
    <w:rsid w:val="00C9618F"/>
    <w:rsid w:val="00CC0E00"/>
    <w:rsid w:val="00D07EE6"/>
    <w:rsid w:val="00D722E7"/>
    <w:rsid w:val="00D936AF"/>
    <w:rsid w:val="00E11BAE"/>
    <w:rsid w:val="00E23637"/>
    <w:rsid w:val="00E249B9"/>
    <w:rsid w:val="00E6528C"/>
    <w:rsid w:val="00E65FDC"/>
    <w:rsid w:val="00E72CE3"/>
    <w:rsid w:val="00EB64CF"/>
    <w:rsid w:val="00EF732F"/>
    <w:rsid w:val="00F16A9A"/>
    <w:rsid w:val="00F422B9"/>
    <w:rsid w:val="00F50562"/>
    <w:rsid w:val="00F83F13"/>
    <w:rsid w:val="00F965C9"/>
    <w:rsid w:val="00FA2A48"/>
    <w:rsid w:val="00FC69EB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7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17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17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17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7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53C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C27"/>
    <w:rPr>
      <w:color w:val="800080"/>
      <w:u w:val="single"/>
    </w:rPr>
  </w:style>
  <w:style w:type="paragraph" w:customStyle="1" w:styleId="xl65">
    <w:name w:val="xl65"/>
    <w:basedOn w:val="Normal"/>
    <w:rsid w:val="0085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4"/>
      <w:szCs w:val="24"/>
      <w:lang w:val="en-IN" w:eastAsia="en-IN" w:bidi="hi-IN"/>
    </w:rPr>
  </w:style>
  <w:style w:type="paragraph" w:customStyle="1" w:styleId="xl66">
    <w:name w:val="xl66"/>
    <w:basedOn w:val="Normal"/>
    <w:rsid w:val="0085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val="en-IN" w:eastAsia="en-IN" w:bidi="hi-IN"/>
    </w:rPr>
  </w:style>
  <w:style w:type="paragraph" w:customStyle="1" w:styleId="xl67">
    <w:name w:val="xl67"/>
    <w:basedOn w:val="Normal"/>
    <w:rsid w:val="0085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8">
    <w:name w:val="xl68"/>
    <w:basedOn w:val="Normal"/>
    <w:rsid w:val="0085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69">
    <w:name w:val="xl69"/>
    <w:basedOn w:val="Normal"/>
    <w:rsid w:val="0085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555555"/>
      <w:sz w:val="20"/>
      <w:szCs w:val="20"/>
      <w:lang w:val="en-IN" w:eastAsia="en-IN" w:bidi="hi-IN"/>
    </w:rPr>
  </w:style>
  <w:style w:type="paragraph" w:customStyle="1" w:styleId="xl70">
    <w:name w:val="xl70"/>
    <w:basedOn w:val="Normal"/>
    <w:rsid w:val="0085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0"/>
      <w:szCs w:val="20"/>
      <w:lang w:val="en-IN" w:eastAsia="en-IN" w:bidi="hi-IN"/>
    </w:rPr>
  </w:style>
  <w:style w:type="paragraph" w:customStyle="1" w:styleId="xl71">
    <w:name w:val="xl71"/>
    <w:basedOn w:val="Normal"/>
    <w:rsid w:val="0085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555555"/>
      <w:sz w:val="20"/>
      <w:szCs w:val="20"/>
      <w:lang w:val="en-IN" w:eastAsia="en-IN" w:bidi="hi-IN"/>
    </w:rPr>
  </w:style>
  <w:style w:type="paragraph" w:customStyle="1" w:styleId="xl72">
    <w:name w:val="xl72"/>
    <w:basedOn w:val="Normal"/>
    <w:rsid w:val="00853C27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val="en-IN" w:eastAsia="en-IN" w:bidi="hi-IN"/>
    </w:rPr>
  </w:style>
  <w:style w:type="paragraph" w:customStyle="1" w:styleId="xl73">
    <w:name w:val="xl73"/>
    <w:basedOn w:val="Normal"/>
    <w:rsid w:val="0085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sz w:val="20"/>
      <w:szCs w:val="20"/>
      <w:lang w:val="en-IN" w:eastAsia="en-IN" w:bidi="hi-IN"/>
    </w:rPr>
  </w:style>
  <w:style w:type="paragraph" w:customStyle="1" w:styleId="xl74">
    <w:name w:val="xl74"/>
    <w:basedOn w:val="Normal"/>
    <w:rsid w:val="0085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color w:val="333333"/>
      <w:sz w:val="20"/>
      <w:szCs w:val="20"/>
      <w:lang w:val="en-IN" w:eastAsia="en-IN" w:bidi="hi-IN"/>
    </w:rPr>
  </w:style>
  <w:style w:type="paragraph" w:customStyle="1" w:styleId="xl75">
    <w:name w:val="xl75"/>
    <w:basedOn w:val="Normal"/>
    <w:rsid w:val="0085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FFFFFF"/>
      <w:sz w:val="20"/>
      <w:szCs w:val="20"/>
      <w:lang w:val="en-IN" w:eastAsia="en-IN" w:bidi="hi-IN"/>
    </w:rPr>
  </w:style>
  <w:style w:type="paragraph" w:customStyle="1" w:styleId="xl76">
    <w:name w:val="xl76"/>
    <w:basedOn w:val="Normal"/>
    <w:rsid w:val="0085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333333"/>
      <w:sz w:val="20"/>
      <w:szCs w:val="20"/>
      <w:lang w:val="en-IN" w:eastAsia="en-IN" w:bidi="hi-IN"/>
    </w:rPr>
  </w:style>
  <w:style w:type="paragraph" w:customStyle="1" w:styleId="xl77">
    <w:name w:val="xl77"/>
    <w:basedOn w:val="Normal"/>
    <w:rsid w:val="00853C27"/>
    <w:pP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val="en-IN" w:eastAsia="en-IN" w:bidi="hi-IN"/>
    </w:rPr>
  </w:style>
  <w:style w:type="paragraph" w:customStyle="1" w:styleId="xl78">
    <w:name w:val="xl78"/>
    <w:basedOn w:val="Normal"/>
    <w:rsid w:val="00853C27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val="en-IN" w:eastAsia="en-IN" w:bidi="hi-IN"/>
    </w:rPr>
  </w:style>
  <w:style w:type="paragraph" w:customStyle="1" w:styleId="xl79">
    <w:name w:val="xl79"/>
    <w:basedOn w:val="Normal"/>
    <w:rsid w:val="0085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locationsaddress-line">
    <w:name w:val="locations__address-line"/>
    <w:basedOn w:val="Normal"/>
    <w:rsid w:val="00FA2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endara\Desktop\ISO%20FOLDER\FORMATS\Admin%20format\equi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A1A0E-704F-48E0-8C53-0B0EA357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equipment</Template>
  <TotalTime>26</TotalTime>
  <Pages>17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Rajendara</dc:creator>
  <cp:lastModifiedBy>admin</cp:lastModifiedBy>
  <cp:revision>32</cp:revision>
  <cp:lastPrinted>2015-01-07T09:19:00Z</cp:lastPrinted>
  <dcterms:created xsi:type="dcterms:W3CDTF">2020-10-27T04:22:00Z</dcterms:created>
  <dcterms:modified xsi:type="dcterms:W3CDTF">2022-02-12T06:43:00Z</dcterms:modified>
</cp:coreProperties>
</file>